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96F2E" w14:textId="77777777" w:rsidR="00D10839" w:rsidRDefault="008B42BF">
      <w:pPr>
        <w:rPr>
          <w:rFonts w:cs="Arial"/>
          <w:b/>
          <w:u w:val="single"/>
        </w:rPr>
      </w:pPr>
      <w:r w:rsidRPr="007E7631">
        <w:rPr>
          <w:rFonts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CDC0861" wp14:editId="2CDC0862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0A" w:rsidRPr="0C4B6A59">
        <w:rPr>
          <w:rFonts w:ascii="Arial" w:eastAsia="Arial" w:hAnsi="Arial" w:cs="Arial"/>
          <w:b/>
          <w:bCs/>
          <w:u w:val="single"/>
        </w:rPr>
        <w:t>Leerperiode 1 SLB</w:t>
      </w:r>
      <w:r w:rsidRPr="007E7631">
        <w:rPr>
          <w:rFonts w:cs="Arial"/>
          <w:b/>
          <w:u w:val="single"/>
        </w:rPr>
        <w:tab/>
      </w:r>
      <w:r w:rsidRPr="007E7631">
        <w:rPr>
          <w:rFonts w:cs="Arial"/>
          <w:b/>
          <w:u w:val="single"/>
        </w:rPr>
        <w:tab/>
      </w:r>
      <w:r w:rsidRPr="007E7631">
        <w:rPr>
          <w:rFonts w:cs="Arial"/>
          <w:b/>
          <w:u w:val="single"/>
        </w:rPr>
        <w:tab/>
      </w:r>
      <w:r w:rsidRPr="007E7631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</w:p>
    <w:p w14:paraId="2CDC0790" w14:textId="239B1A8B" w:rsidR="00D06B1B" w:rsidRPr="007E7631" w:rsidRDefault="0C4B6A59">
      <w:pPr>
        <w:rPr>
          <w:rFonts w:cs="Arial"/>
          <w:b/>
          <w:u w:val="single"/>
        </w:rPr>
      </w:pPr>
      <w:r w:rsidRPr="0C4B6A59">
        <w:rPr>
          <w:rFonts w:ascii="Arial" w:eastAsia="Arial" w:hAnsi="Arial" w:cs="Arial"/>
          <w:b/>
          <w:bCs/>
          <w:u w:val="single"/>
        </w:rPr>
        <w:t xml:space="preserve">                                           </w:t>
      </w:r>
      <w:r w:rsidR="00D10839">
        <w:rPr>
          <w:rFonts w:ascii="Arial" w:eastAsia="Arial" w:hAnsi="Arial" w:cs="Arial"/>
          <w:b/>
          <w:bCs/>
          <w:u w:val="single"/>
        </w:rPr>
        <w:t xml:space="preserve">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7E7631" w14:paraId="2CDC0794" w14:textId="77777777" w:rsidTr="0C4B6A59">
        <w:tc>
          <w:tcPr>
            <w:tcW w:w="1526" w:type="dxa"/>
            <w:shd w:val="clear" w:color="auto" w:fill="FF7C80"/>
          </w:tcPr>
          <w:p w14:paraId="2CDC0791" w14:textId="77777777" w:rsidR="008B42BF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Titel opdracht:</w:t>
            </w:r>
          </w:p>
        </w:tc>
        <w:tc>
          <w:tcPr>
            <w:tcW w:w="3843" w:type="dxa"/>
          </w:tcPr>
          <w:p w14:paraId="2CDC0792" w14:textId="77777777" w:rsidR="008B42BF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 xml:space="preserve">Kennismaking met de medestudenten </w:t>
            </w:r>
          </w:p>
        </w:tc>
        <w:tc>
          <w:tcPr>
            <w:tcW w:w="3843" w:type="dxa"/>
          </w:tcPr>
          <w:p w14:paraId="2CDC0793" w14:textId="77777777" w:rsidR="008B42BF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Opdracht nr. 1-1A</w:t>
            </w:r>
          </w:p>
        </w:tc>
      </w:tr>
      <w:tr w:rsidR="00C2310A" w:rsidRPr="007E7631" w14:paraId="2CDC0797" w14:textId="77777777" w:rsidTr="0C4B6A59">
        <w:tc>
          <w:tcPr>
            <w:tcW w:w="1526" w:type="dxa"/>
            <w:shd w:val="clear" w:color="auto" w:fill="FF7C80"/>
          </w:tcPr>
          <w:p w14:paraId="2CDC0795" w14:textId="77777777" w:rsidR="00C2310A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2CDC0796" w14:textId="22086924" w:rsidR="00C2310A" w:rsidRPr="007E7631" w:rsidRDefault="0C4B6A59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 w:rsidRPr="0C4B6A5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Loopbaan          </w:t>
            </w:r>
          </w:p>
        </w:tc>
      </w:tr>
      <w:tr w:rsidR="00C2310A" w:rsidRPr="007E7631" w14:paraId="2CDC079A" w14:textId="77777777" w:rsidTr="0C4B6A59">
        <w:tc>
          <w:tcPr>
            <w:tcW w:w="1526" w:type="dxa"/>
            <w:shd w:val="clear" w:color="auto" w:fill="FF7C80"/>
          </w:tcPr>
          <w:p w14:paraId="2CDC0798" w14:textId="77777777" w:rsidR="00C2310A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Bewaren in:</w:t>
            </w:r>
          </w:p>
        </w:tc>
        <w:tc>
          <w:tcPr>
            <w:tcW w:w="7686" w:type="dxa"/>
            <w:gridSpan w:val="2"/>
          </w:tcPr>
          <w:p w14:paraId="2CDC0799" w14:textId="77777777" w:rsidR="00C2310A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 xml:space="preserve">Portfolio ontwikkelingsgericht </w:t>
            </w:r>
          </w:p>
        </w:tc>
      </w:tr>
      <w:tr w:rsidR="00C2310A" w:rsidRPr="007E7631" w14:paraId="2CDC079D" w14:textId="77777777" w:rsidTr="0C4B6A59">
        <w:tc>
          <w:tcPr>
            <w:tcW w:w="1526" w:type="dxa"/>
            <w:shd w:val="clear" w:color="auto" w:fill="FF7C80"/>
          </w:tcPr>
          <w:p w14:paraId="2CDC079B" w14:textId="77777777" w:rsidR="00C2310A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Planning:</w:t>
            </w:r>
          </w:p>
        </w:tc>
        <w:tc>
          <w:tcPr>
            <w:tcW w:w="7686" w:type="dxa"/>
            <w:gridSpan w:val="2"/>
          </w:tcPr>
          <w:p w14:paraId="2CDC079C" w14:textId="30374635" w:rsidR="00C2310A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 xml:space="preserve">Week 1 &amp; 2 </w:t>
            </w:r>
          </w:p>
        </w:tc>
      </w:tr>
    </w:tbl>
    <w:p w14:paraId="2CDC079E" w14:textId="77777777" w:rsidR="00C2310A" w:rsidRPr="007E7631" w:rsidRDefault="008B42BF">
      <w:pPr>
        <w:rPr>
          <w:rFonts w:cs="Arial"/>
          <w:b/>
        </w:rPr>
      </w:pPr>
      <w:r>
        <w:br/>
      </w:r>
      <w:r w:rsidR="0C4B6A59" w:rsidRPr="0C4B6A59">
        <w:rPr>
          <w:rFonts w:eastAsiaTheme="minorEastAsia"/>
          <w:b/>
          <w:bCs/>
        </w:rPr>
        <w:t xml:space="preserve">Je zit sinds kort in de klas met andere nieuwe studenten. Jullie verschillen mogelijk in interesse, vooropleiding en ambities. Met de volgende kennismakingsopdracht leer jij je medestudenten beter kennen. </w:t>
      </w:r>
    </w:p>
    <w:p w14:paraId="2CDC079F" w14:textId="77777777" w:rsidR="00A50812" w:rsidRPr="007E7631" w:rsidRDefault="00A50812">
      <w:pPr>
        <w:rPr>
          <w:rFonts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42BF" w:rsidRPr="007E7631" w14:paraId="2CDC07A4" w14:textId="77777777" w:rsidTr="0C4B6A59">
        <w:tc>
          <w:tcPr>
            <w:tcW w:w="9212" w:type="dxa"/>
          </w:tcPr>
          <w:p w14:paraId="2CDC07A0" w14:textId="77777777" w:rsidR="008B42BF" w:rsidRPr="007E7631" w:rsidRDefault="0C4B6A59">
            <w:pPr>
              <w:rPr>
                <w:rFonts w:cs="Arial"/>
                <w:b/>
              </w:rPr>
            </w:pPr>
            <w:r w:rsidRPr="0C4B6A59">
              <w:rPr>
                <w:rFonts w:eastAsiaTheme="minorEastAsia"/>
                <w:b/>
                <w:bCs/>
              </w:rPr>
              <w:t>Opdracht:</w:t>
            </w:r>
          </w:p>
          <w:p w14:paraId="2CDC07A1" w14:textId="77777777" w:rsidR="008B42BF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- in het schema zie je kopjes op naam, leeftijd etc. Vul in het laatste vak in wat je nog meer wilt weten van je medestudenten.</w:t>
            </w:r>
          </w:p>
          <w:p w14:paraId="2CDC07A2" w14:textId="77777777" w:rsidR="008B42BF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 xml:space="preserve">- ga in een groepje van 4 studenten bij elkaar zitten en stel elkaar vragen, zodat je antwoorden krijgt die je in het schema kunt invullen. </w:t>
            </w:r>
          </w:p>
          <w:p w14:paraId="2CDC07A3" w14:textId="77777777" w:rsidR="008B42BF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 xml:space="preserve">- wissel vervolgens van groepje zodat je bij 4 andere studenten komt te zitten. Herhaal voorgaande opdracht.  Wissel net zo lang totdat je alle medestudenten hebt gesproken. </w:t>
            </w:r>
          </w:p>
        </w:tc>
      </w:tr>
    </w:tbl>
    <w:p w14:paraId="2CDC07A5" w14:textId="77777777" w:rsidR="008B42BF" w:rsidRPr="007E7631" w:rsidRDefault="008B42BF">
      <w:pPr>
        <w:rPr>
          <w:rFonts w:cs="Arial"/>
          <w:b/>
        </w:rPr>
      </w:pPr>
    </w:p>
    <w:p w14:paraId="2CDC07A6" w14:textId="77777777" w:rsidR="00A50812" w:rsidRDefault="00A50812">
      <w:pPr>
        <w:rPr>
          <w:rFonts w:cs="Arial"/>
          <w:b/>
        </w:rPr>
      </w:pPr>
    </w:p>
    <w:p w14:paraId="097974DD" w14:textId="6BE30777" w:rsidR="0056678B" w:rsidRDefault="0056678B">
      <w:pPr>
        <w:rPr>
          <w:rFonts w:cs="Arial"/>
          <w:b/>
        </w:rPr>
      </w:pPr>
    </w:p>
    <w:p w14:paraId="117FB8D9" w14:textId="60FE11DC" w:rsidR="0056678B" w:rsidRDefault="0056678B">
      <w:pPr>
        <w:rPr>
          <w:rFonts w:cs="Arial"/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59966BF" wp14:editId="35F0960F">
            <wp:simplePos x="0" y="0"/>
            <wp:positionH relativeFrom="column">
              <wp:posOffset>753745</wp:posOffset>
            </wp:positionH>
            <wp:positionV relativeFrom="paragraph">
              <wp:posOffset>-1905</wp:posOffset>
            </wp:positionV>
            <wp:extent cx="4222750" cy="1838325"/>
            <wp:effectExtent l="0" t="0" r="6350" b="9525"/>
            <wp:wrapNone/>
            <wp:docPr id="2" name="Afbeelding 2" descr="http://www.aloco.nl/waterval/images/kennisma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oco.nl/waterval/images/kennismak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40287" w14:textId="1784E97D" w:rsidR="0056678B" w:rsidRDefault="0056678B">
      <w:pPr>
        <w:rPr>
          <w:rFonts w:cs="Arial"/>
          <w:b/>
        </w:rPr>
      </w:pPr>
    </w:p>
    <w:p w14:paraId="2715B34F" w14:textId="77777777" w:rsidR="0056678B" w:rsidRDefault="0056678B">
      <w:pPr>
        <w:rPr>
          <w:rFonts w:cs="Arial"/>
          <w:b/>
        </w:rPr>
      </w:pPr>
    </w:p>
    <w:p w14:paraId="0A476AD4" w14:textId="77777777" w:rsidR="0056678B" w:rsidRDefault="0056678B">
      <w:pPr>
        <w:rPr>
          <w:rFonts w:cs="Arial"/>
          <w:b/>
        </w:rPr>
      </w:pPr>
    </w:p>
    <w:p w14:paraId="4373AAB8" w14:textId="77777777" w:rsidR="0056678B" w:rsidRDefault="0056678B">
      <w:pPr>
        <w:rPr>
          <w:rFonts w:cs="Arial"/>
          <w:b/>
        </w:rPr>
      </w:pPr>
    </w:p>
    <w:p w14:paraId="6B2FF577" w14:textId="77777777" w:rsidR="0056678B" w:rsidRDefault="0056678B">
      <w:pPr>
        <w:rPr>
          <w:rFonts w:cs="Arial"/>
          <w:b/>
        </w:rPr>
      </w:pPr>
    </w:p>
    <w:p w14:paraId="7DD2E7AA" w14:textId="77777777" w:rsidR="0056678B" w:rsidRDefault="0056678B">
      <w:pPr>
        <w:rPr>
          <w:rFonts w:cs="Arial"/>
          <w:b/>
        </w:rPr>
      </w:pPr>
    </w:p>
    <w:p w14:paraId="79ADB37C" w14:textId="77777777" w:rsidR="0056678B" w:rsidRDefault="0056678B">
      <w:pPr>
        <w:rPr>
          <w:rFonts w:cs="Arial"/>
          <w:b/>
        </w:rPr>
      </w:pPr>
    </w:p>
    <w:p w14:paraId="44E214F1" w14:textId="77777777" w:rsidR="0056678B" w:rsidRPr="007E7631" w:rsidRDefault="0C4B6A59" w:rsidP="0056678B">
      <w:pPr>
        <w:rPr>
          <w:rFonts w:cs="Arial"/>
          <w:b/>
        </w:rPr>
      </w:pPr>
      <w:r w:rsidRPr="0C4B6A59">
        <w:rPr>
          <w:rFonts w:eastAsiaTheme="minorEastAsia"/>
          <w:b/>
          <w:bCs/>
        </w:rPr>
        <w:t>Extra opdracht:</w:t>
      </w:r>
    </w:p>
    <w:p w14:paraId="304A3180" w14:textId="77777777" w:rsidR="0056678B" w:rsidRPr="007E7631" w:rsidRDefault="0C4B6A59" w:rsidP="0056678B">
      <w:pPr>
        <w:rPr>
          <w:rFonts w:cs="Arial"/>
        </w:rPr>
      </w:pPr>
      <w:r w:rsidRPr="0C4B6A59">
        <w:rPr>
          <w:rFonts w:eastAsiaTheme="minorEastAsia"/>
        </w:rPr>
        <w:t>Maak zelf met enkele studenten een quiz (bijv. een Kahoot). Wat heb jij onthouden over jouw medestudenten?</w:t>
      </w:r>
    </w:p>
    <w:p w14:paraId="7B9F58F4" w14:textId="77777777" w:rsidR="0056678B" w:rsidRDefault="0056678B">
      <w:pPr>
        <w:rPr>
          <w:rFonts w:cs="Arial"/>
          <w:b/>
        </w:rPr>
        <w:sectPr w:rsidR="005667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609"/>
        <w:gridCol w:w="1627"/>
        <w:gridCol w:w="2281"/>
        <w:gridCol w:w="1641"/>
        <w:gridCol w:w="1652"/>
        <w:gridCol w:w="2266"/>
        <w:gridCol w:w="1598"/>
        <w:gridCol w:w="1544"/>
      </w:tblGrid>
      <w:tr w:rsidR="0056678B" w:rsidRPr="007E7631" w14:paraId="6A2F368B" w14:textId="77777777" w:rsidTr="0C4B6A59">
        <w:tc>
          <w:tcPr>
            <w:tcW w:w="566" w:type="pct"/>
            <w:shd w:val="clear" w:color="auto" w:fill="FFCCCC"/>
          </w:tcPr>
          <w:p w14:paraId="51224F8B" w14:textId="77777777" w:rsidR="0056678B" w:rsidRPr="0056678B" w:rsidRDefault="0C4B6A59" w:rsidP="005E0876">
            <w:pPr>
              <w:rPr>
                <w:rFonts w:cs="Arial"/>
                <w:b/>
                <w:sz w:val="16"/>
                <w:szCs w:val="16"/>
              </w:rPr>
            </w:pPr>
            <w:r w:rsidRPr="0C4B6A59"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Naam:</w:t>
            </w:r>
          </w:p>
        </w:tc>
        <w:tc>
          <w:tcPr>
            <w:tcW w:w="572" w:type="pct"/>
            <w:shd w:val="clear" w:color="auto" w:fill="FFCCCC"/>
          </w:tcPr>
          <w:p w14:paraId="2C5276B1" w14:textId="77777777" w:rsidR="0056678B" w:rsidRPr="0056678B" w:rsidRDefault="0C4B6A59" w:rsidP="005E0876">
            <w:pPr>
              <w:rPr>
                <w:rFonts w:cs="Arial"/>
                <w:b/>
                <w:sz w:val="16"/>
                <w:szCs w:val="16"/>
              </w:rPr>
            </w:pPr>
            <w:r w:rsidRPr="0C4B6A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Leeftijd:</w:t>
            </w:r>
          </w:p>
        </w:tc>
        <w:tc>
          <w:tcPr>
            <w:tcW w:w="802" w:type="pct"/>
            <w:shd w:val="clear" w:color="auto" w:fill="FFCCCC"/>
          </w:tcPr>
          <w:p w14:paraId="72A02D0E" w14:textId="77777777" w:rsidR="0056678B" w:rsidRPr="0056678B" w:rsidRDefault="0C4B6A59" w:rsidP="005E0876">
            <w:pPr>
              <w:rPr>
                <w:rFonts w:cs="Arial"/>
                <w:b/>
                <w:sz w:val="16"/>
                <w:szCs w:val="16"/>
              </w:rPr>
            </w:pPr>
            <w:r w:rsidRPr="0C4B6A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Vooropleiding:</w:t>
            </w:r>
          </w:p>
        </w:tc>
        <w:tc>
          <w:tcPr>
            <w:tcW w:w="577" w:type="pct"/>
            <w:shd w:val="clear" w:color="auto" w:fill="FFCCCC"/>
          </w:tcPr>
          <w:p w14:paraId="05ED5A3D" w14:textId="77777777" w:rsidR="0056678B" w:rsidRPr="0056678B" w:rsidRDefault="0C4B6A59" w:rsidP="005E0876">
            <w:pPr>
              <w:rPr>
                <w:rFonts w:cs="Arial"/>
                <w:b/>
                <w:sz w:val="16"/>
                <w:szCs w:val="16"/>
              </w:rPr>
            </w:pPr>
            <w:r w:rsidRPr="0C4B6A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Ambities:</w:t>
            </w:r>
          </w:p>
        </w:tc>
        <w:tc>
          <w:tcPr>
            <w:tcW w:w="581" w:type="pct"/>
            <w:shd w:val="clear" w:color="auto" w:fill="FFCCCC"/>
          </w:tcPr>
          <w:p w14:paraId="7DAB9C11" w14:textId="77777777" w:rsidR="0056678B" w:rsidRPr="0056678B" w:rsidRDefault="0C4B6A59" w:rsidP="005E0876">
            <w:pPr>
              <w:rPr>
                <w:rFonts w:cs="Arial"/>
                <w:b/>
                <w:sz w:val="16"/>
                <w:szCs w:val="16"/>
              </w:rPr>
            </w:pPr>
            <w:r w:rsidRPr="0C4B6A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Gewenste loopbaan:</w:t>
            </w:r>
          </w:p>
        </w:tc>
        <w:tc>
          <w:tcPr>
            <w:tcW w:w="797" w:type="pct"/>
            <w:shd w:val="clear" w:color="auto" w:fill="FFCCCC"/>
          </w:tcPr>
          <w:p w14:paraId="3B8F2413" w14:textId="77777777" w:rsidR="0056678B" w:rsidRPr="0056678B" w:rsidRDefault="0C4B6A59" w:rsidP="005E0876">
            <w:pPr>
              <w:rPr>
                <w:rFonts w:cs="Arial"/>
                <w:b/>
                <w:sz w:val="16"/>
                <w:szCs w:val="16"/>
              </w:rPr>
            </w:pPr>
            <w:r w:rsidRPr="0C4B6A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Werkervaring/ bijbaantje:</w:t>
            </w:r>
          </w:p>
        </w:tc>
        <w:tc>
          <w:tcPr>
            <w:tcW w:w="562" w:type="pct"/>
            <w:shd w:val="clear" w:color="auto" w:fill="FFCCCC"/>
          </w:tcPr>
          <w:p w14:paraId="7D67B5F4" w14:textId="77777777" w:rsidR="0056678B" w:rsidRPr="0056678B" w:rsidRDefault="0C4B6A59" w:rsidP="005E0876">
            <w:pPr>
              <w:rPr>
                <w:rFonts w:cs="Arial"/>
                <w:b/>
                <w:sz w:val="16"/>
                <w:szCs w:val="16"/>
              </w:rPr>
            </w:pPr>
            <w:r w:rsidRPr="0C4B6A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Waar ben je goed in:</w:t>
            </w:r>
          </w:p>
        </w:tc>
        <w:tc>
          <w:tcPr>
            <w:tcW w:w="543" w:type="pct"/>
            <w:shd w:val="clear" w:color="auto" w:fill="FFCCCC"/>
          </w:tcPr>
          <w:p w14:paraId="0EBC55AB" w14:textId="77777777" w:rsidR="0056678B" w:rsidRPr="0056678B" w:rsidRDefault="0056678B" w:rsidP="005E087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56678B" w:rsidRPr="007E7631" w14:paraId="4DFC22C0" w14:textId="77777777" w:rsidTr="0C4B6A59">
        <w:tc>
          <w:tcPr>
            <w:tcW w:w="566" w:type="pct"/>
          </w:tcPr>
          <w:p w14:paraId="304C5FE5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7D078F28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260BEFDD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32FDAE34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4910CE37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24C3FF34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0E2244F6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53BC4764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790B9FBE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  <w:tr w:rsidR="0056678B" w:rsidRPr="007E7631" w14:paraId="125CA304" w14:textId="77777777" w:rsidTr="0C4B6A59">
        <w:tc>
          <w:tcPr>
            <w:tcW w:w="566" w:type="pct"/>
          </w:tcPr>
          <w:p w14:paraId="5CCDFAC9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651AE575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53E19DAF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116B16CC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545649E1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0D5D184E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477A1A76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32560E90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2A798128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  <w:tr w:rsidR="0056678B" w:rsidRPr="007E7631" w14:paraId="685D172F" w14:textId="77777777" w:rsidTr="0C4B6A59">
        <w:tc>
          <w:tcPr>
            <w:tcW w:w="566" w:type="pct"/>
          </w:tcPr>
          <w:p w14:paraId="06E68EDF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5603C040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68F33CC7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566F7CDA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0E1599E1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6DBD08AE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0802E10B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718010C6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59107B75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  <w:tr w:rsidR="0056678B" w:rsidRPr="007E7631" w14:paraId="1B0D54C5" w14:textId="77777777" w:rsidTr="0C4B6A59">
        <w:tc>
          <w:tcPr>
            <w:tcW w:w="566" w:type="pct"/>
          </w:tcPr>
          <w:p w14:paraId="564F648D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3ED16671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0253C224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624B7E52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053A062F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1E0BDCE4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4825E9EC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718BED6E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202087FA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  <w:tr w:rsidR="0056678B" w:rsidRPr="007E7631" w14:paraId="48035196" w14:textId="77777777" w:rsidTr="0C4B6A59">
        <w:tc>
          <w:tcPr>
            <w:tcW w:w="566" w:type="pct"/>
          </w:tcPr>
          <w:p w14:paraId="6979BFF6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7EC63B9F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15EA3B40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55EFBCB9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6927E111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39F23D8A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1D2FB459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4A266C4F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3F15F275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  <w:tr w:rsidR="0056678B" w:rsidRPr="007E7631" w14:paraId="7F0BC98F" w14:textId="77777777" w:rsidTr="0C4B6A59">
        <w:tc>
          <w:tcPr>
            <w:tcW w:w="566" w:type="pct"/>
          </w:tcPr>
          <w:p w14:paraId="425DD497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24B16A51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45486783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05B7EE60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7C408DEC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539187A7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110DE152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5C89BD7C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2B372ED1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  <w:tr w:rsidR="0056678B" w:rsidRPr="007E7631" w14:paraId="2991384F" w14:textId="77777777" w:rsidTr="0C4B6A59">
        <w:tc>
          <w:tcPr>
            <w:tcW w:w="566" w:type="pct"/>
          </w:tcPr>
          <w:p w14:paraId="024077A7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7E3AE927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350F72CF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2CB44059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1A15654F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41DC4C69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3B6C2146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3E455F0F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065C9A1F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  <w:tr w:rsidR="0056678B" w:rsidRPr="007E7631" w14:paraId="59B97EA4" w14:textId="77777777" w:rsidTr="0C4B6A59">
        <w:tc>
          <w:tcPr>
            <w:tcW w:w="566" w:type="pct"/>
          </w:tcPr>
          <w:p w14:paraId="4329E625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396F032A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72D94769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1495693B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42F2A711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72001E93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09A1E0B8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2236BB4D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28BC4540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  <w:tr w:rsidR="0056678B" w:rsidRPr="007E7631" w14:paraId="63A37CFC" w14:textId="77777777" w:rsidTr="0C4B6A59">
        <w:tc>
          <w:tcPr>
            <w:tcW w:w="566" w:type="pct"/>
          </w:tcPr>
          <w:p w14:paraId="3C3C43FA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6F08A4F6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39AD54B9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49981180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69E44299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74DBE562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32FBDFD5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03C6B231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78AEC409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  <w:tr w:rsidR="0056678B" w:rsidRPr="007E7631" w14:paraId="30107EA7" w14:textId="77777777" w:rsidTr="0C4B6A59">
        <w:tc>
          <w:tcPr>
            <w:tcW w:w="566" w:type="pct"/>
          </w:tcPr>
          <w:p w14:paraId="11FEC929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7677D5CD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6E52043E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5B79B895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67AB01EB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267593C0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07B1FE80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527D2E7E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276D883E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  <w:tr w:rsidR="0056678B" w:rsidRPr="007E7631" w14:paraId="5A4A808B" w14:textId="77777777" w:rsidTr="0C4B6A59">
        <w:tc>
          <w:tcPr>
            <w:tcW w:w="566" w:type="pct"/>
          </w:tcPr>
          <w:p w14:paraId="03D79521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0080B8E8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65424C4F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3B765D19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46DE6AB0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5DAFBD46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39FD1061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3C6A2CEF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504AA28B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  <w:tr w:rsidR="0056678B" w:rsidRPr="007E7631" w14:paraId="5E28C649" w14:textId="77777777" w:rsidTr="0C4B6A59">
        <w:tc>
          <w:tcPr>
            <w:tcW w:w="566" w:type="pct"/>
          </w:tcPr>
          <w:p w14:paraId="77322A5C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5A9011C4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64068044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68739867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35AA903E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6B6C78C8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3B627DD4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4C81FA84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31748540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  <w:tr w:rsidR="0056678B" w:rsidRPr="007E7631" w14:paraId="6D7A339D" w14:textId="77777777" w:rsidTr="0C4B6A59">
        <w:tc>
          <w:tcPr>
            <w:tcW w:w="566" w:type="pct"/>
          </w:tcPr>
          <w:p w14:paraId="5D4BB6C9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3CB015CF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4A418967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4F412123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10A12B10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11FDB525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4D1B05FC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20C18192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3A947C88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  <w:tr w:rsidR="0056678B" w:rsidRPr="007E7631" w14:paraId="0D491904" w14:textId="77777777" w:rsidTr="0C4B6A59">
        <w:tc>
          <w:tcPr>
            <w:tcW w:w="566" w:type="pct"/>
          </w:tcPr>
          <w:p w14:paraId="041AEF72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1860A0FD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4E0CC2B5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5A966774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570BB4D7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772584ED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75697CB8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6AE28C03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102241F5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  <w:tr w:rsidR="0056678B" w:rsidRPr="007E7631" w14:paraId="54A878B9" w14:textId="77777777" w:rsidTr="0C4B6A59">
        <w:tc>
          <w:tcPr>
            <w:tcW w:w="566" w:type="pct"/>
          </w:tcPr>
          <w:p w14:paraId="48516D18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76D305DC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1894C874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1EDAC377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49895DFC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35E75767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0710CF81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2AF54D79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1FA9EAFC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  <w:tr w:rsidR="0056678B" w:rsidRPr="007E7631" w14:paraId="09603C47" w14:textId="77777777" w:rsidTr="0C4B6A59">
        <w:tc>
          <w:tcPr>
            <w:tcW w:w="566" w:type="pct"/>
          </w:tcPr>
          <w:p w14:paraId="5E2C2D5E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  <w:p w14:paraId="5FD55905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2" w:type="pct"/>
          </w:tcPr>
          <w:p w14:paraId="16C507E9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802" w:type="pct"/>
          </w:tcPr>
          <w:p w14:paraId="1FCD291F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77" w:type="pct"/>
          </w:tcPr>
          <w:p w14:paraId="1CAF5BF0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81" w:type="pct"/>
          </w:tcPr>
          <w:p w14:paraId="0E66B938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797" w:type="pct"/>
          </w:tcPr>
          <w:p w14:paraId="15DC4135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62" w:type="pct"/>
          </w:tcPr>
          <w:p w14:paraId="3DBE5A02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  <w:tc>
          <w:tcPr>
            <w:tcW w:w="543" w:type="pct"/>
          </w:tcPr>
          <w:p w14:paraId="4A8FCAB4" w14:textId="77777777" w:rsidR="0056678B" w:rsidRPr="007E7631" w:rsidRDefault="0056678B" w:rsidP="005E0876">
            <w:pPr>
              <w:rPr>
                <w:rFonts w:cs="Arial"/>
                <w:b/>
              </w:rPr>
            </w:pPr>
          </w:p>
        </w:tc>
      </w:tr>
    </w:tbl>
    <w:p w14:paraId="6704871E" w14:textId="08C15325" w:rsidR="0056678B" w:rsidRPr="007E7631" w:rsidRDefault="0056678B">
      <w:pPr>
        <w:rPr>
          <w:rFonts w:cs="Arial"/>
          <w:b/>
        </w:rPr>
      </w:pPr>
    </w:p>
    <w:p w14:paraId="2CDC085A" w14:textId="77777777" w:rsidR="00A50812" w:rsidRPr="007E7631" w:rsidRDefault="00A50812">
      <w:pPr>
        <w:rPr>
          <w:rFonts w:cs="Arial"/>
          <w:b/>
        </w:rPr>
      </w:pPr>
    </w:p>
    <w:p w14:paraId="2CDC085B" w14:textId="77777777" w:rsidR="00A50812" w:rsidRPr="007E7631" w:rsidRDefault="00A50812">
      <w:pPr>
        <w:rPr>
          <w:rFonts w:cs="Arial"/>
          <w:b/>
        </w:rPr>
      </w:pPr>
    </w:p>
    <w:p w14:paraId="2CDC0860" w14:textId="77777777" w:rsidR="00A50812" w:rsidRPr="007E7631" w:rsidRDefault="00A50812">
      <w:pPr>
        <w:rPr>
          <w:rFonts w:cs="Arial"/>
          <w:b/>
        </w:rPr>
      </w:pPr>
    </w:p>
    <w:sectPr w:rsidR="00A50812" w:rsidRPr="007E7631" w:rsidSect="005667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477B61"/>
    <w:rsid w:val="00516B81"/>
    <w:rsid w:val="0056678B"/>
    <w:rsid w:val="007E7631"/>
    <w:rsid w:val="008B42BF"/>
    <w:rsid w:val="00A50812"/>
    <w:rsid w:val="00C2310A"/>
    <w:rsid w:val="00D06B1B"/>
    <w:rsid w:val="00D10839"/>
    <w:rsid w:val="05E24EF8"/>
    <w:rsid w:val="0C4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0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9F36-8582-4265-A1CD-77B6E1CD6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79EFB-2390-446E-A442-40F029E45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6BEFA-E4EC-44D9-A925-A762AE9C79D3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7f067e2d-29be-4263-80ef-ed7d4866cd3b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717176-C321-48EC-A747-EDFBBA97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17938750</Template>
  <TotalTime>0</TotalTime>
  <Pages>3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Vries,N. de</cp:lastModifiedBy>
  <cp:revision>2</cp:revision>
  <dcterms:created xsi:type="dcterms:W3CDTF">2016-06-14T11:23:00Z</dcterms:created>
  <dcterms:modified xsi:type="dcterms:W3CDTF">2016-06-14T11:23:00Z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